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EE" w:rsidRPr="00BE0254" w:rsidRDefault="00744FEE" w:rsidP="00844258">
      <w:pPr>
        <w:jc w:val="center"/>
        <w:rPr>
          <w:b/>
          <w:bCs/>
        </w:rPr>
      </w:pPr>
      <w:r w:rsidRPr="00BE0254">
        <w:rPr>
          <w:b/>
          <w:bCs/>
        </w:rPr>
        <w:t>РОССИЙСКАЯ  ФЕДЕРАЦИЯ</w:t>
      </w:r>
    </w:p>
    <w:p w:rsidR="00744FEE" w:rsidRPr="00BE0254" w:rsidRDefault="00744FEE" w:rsidP="00844258">
      <w:pPr>
        <w:jc w:val="center"/>
        <w:rPr>
          <w:b/>
          <w:bCs/>
        </w:rPr>
      </w:pPr>
      <w:r w:rsidRPr="00BE0254">
        <w:rPr>
          <w:b/>
          <w:bCs/>
        </w:rPr>
        <w:t>КУРГАНСКАЯ   ОБЛАСТЬ</w:t>
      </w:r>
    </w:p>
    <w:p w:rsidR="00744FEE" w:rsidRDefault="00744FEE" w:rsidP="00844258">
      <w:pPr>
        <w:jc w:val="center"/>
        <w:rPr>
          <w:b/>
          <w:bCs/>
        </w:rPr>
      </w:pPr>
      <w:r w:rsidRPr="00BE0254">
        <w:rPr>
          <w:b/>
          <w:bCs/>
        </w:rPr>
        <w:t>ПРИТОБОЛЬНЫЙ РАЙОН</w:t>
      </w:r>
    </w:p>
    <w:p w:rsidR="00744FEE" w:rsidRPr="00BE0254" w:rsidRDefault="00744FEE" w:rsidP="00844258">
      <w:pPr>
        <w:jc w:val="center"/>
        <w:rPr>
          <w:b/>
          <w:bCs/>
        </w:rPr>
      </w:pPr>
      <w:r>
        <w:rPr>
          <w:b/>
          <w:bCs/>
        </w:rPr>
        <w:t>БЕРЕЗОВСКИЙ СЕЛЬСОВЕТ</w:t>
      </w:r>
    </w:p>
    <w:p w:rsidR="00744FEE" w:rsidRPr="00BE0254" w:rsidRDefault="00744FEE" w:rsidP="00844258">
      <w:pPr>
        <w:jc w:val="center"/>
        <w:rPr>
          <w:b/>
          <w:bCs/>
        </w:rPr>
      </w:pPr>
      <w:r w:rsidRPr="00BE0254">
        <w:rPr>
          <w:b/>
          <w:bCs/>
        </w:rPr>
        <w:t xml:space="preserve">АДМИНИСТРАЦИЯ  </w:t>
      </w:r>
      <w:r>
        <w:rPr>
          <w:b/>
          <w:bCs/>
        </w:rPr>
        <w:t>БЕРЕЗОВСКОГО СЕЛЬСОВЕТА</w:t>
      </w:r>
    </w:p>
    <w:p w:rsidR="00744FEE" w:rsidRPr="00BE0254" w:rsidRDefault="00744FEE" w:rsidP="00844258">
      <w:pPr>
        <w:jc w:val="center"/>
      </w:pPr>
    </w:p>
    <w:p w:rsidR="00744FEE" w:rsidRDefault="00744FEE" w:rsidP="00065548"/>
    <w:p w:rsidR="00744FEE" w:rsidRDefault="00744FEE" w:rsidP="00065548"/>
    <w:p w:rsidR="00744FEE" w:rsidRDefault="00744FEE" w:rsidP="00065548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44FEE" w:rsidRDefault="00744FEE" w:rsidP="00065548">
      <w:pPr>
        <w:jc w:val="center"/>
        <w:rPr>
          <w:b/>
          <w:bCs/>
        </w:rPr>
      </w:pPr>
    </w:p>
    <w:p w:rsidR="00744FEE" w:rsidRDefault="00744FEE" w:rsidP="00065548">
      <w:pPr>
        <w:rPr>
          <w:b/>
          <w:bCs/>
        </w:rPr>
      </w:pPr>
    </w:p>
    <w:p w:rsidR="00744FEE" w:rsidRDefault="00744FEE" w:rsidP="00065548">
      <w:r>
        <w:t>от « 15 » октября 2019  года                            № 11</w:t>
      </w:r>
    </w:p>
    <w:p w:rsidR="00744FEE" w:rsidRDefault="00744FEE" w:rsidP="00065548">
      <w:r>
        <w:t>д. Верхнеберезово</w:t>
      </w:r>
    </w:p>
    <w:p w:rsidR="00744FEE" w:rsidRDefault="00744FEE" w:rsidP="00065548"/>
    <w:p w:rsidR="00744FEE" w:rsidRDefault="00744FEE" w:rsidP="00065548">
      <w:pPr>
        <w:rPr>
          <w:b/>
          <w:bCs/>
        </w:rPr>
      </w:pPr>
    </w:p>
    <w:p w:rsidR="00744FEE" w:rsidRPr="008B52E6" w:rsidRDefault="00744FEE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О создании рабочей группы </w:t>
      </w:r>
    </w:p>
    <w:p w:rsidR="00744FEE" w:rsidRPr="008B52E6" w:rsidRDefault="00744FEE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по вопросам оказания </w:t>
      </w:r>
    </w:p>
    <w:p w:rsidR="00744FEE" w:rsidRPr="008B52E6" w:rsidRDefault="00744FEE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имущественной поддержки </w:t>
      </w:r>
    </w:p>
    <w:p w:rsidR="00744FEE" w:rsidRPr="008B52E6" w:rsidRDefault="00744FEE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субъектам малого и среднего </w:t>
      </w:r>
    </w:p>
    <w:p w:rsidR="00744FEE" w:rsidRPr="008B52E6" w:rsidRDefault="00744FEE" w:rsidP="00065548">
      <w:pPr>
        <w:jc w:val="both"/>
        <w:rPr>
          <w:b/>
          <w:bCs/>
        </w:rPr>
      </w:pPr>
      <w:r w:rsidRPr="008B52E6">
        <w:rPr>
          <w:b/>
          <w:bCs/>
        </w:rPr>
        <w:t xml:space="preserve">предпринимательства в </w:t>
      </w:r>
    </w:p>
    <w:p w:rsidR="00744FEE" w:rsidRPr="008B52E6" w:rsidRDefault="00744FEE" w:rsidP="00065548">
      <w:pPr>
        <w:jc w:val="both"/>
        <w:rPr>
          <w:b/>
          <w:bCs/>
        </w:rPr>
      </w:pPr>
      <w:r>
        <w:rPr>
          <w:b/>
          <w:bCs/>
        </w:rPr>
        <w:t>Березовском сельсовете</w:t>
      </w:r>
    </w:p>
    <w:p w:rsidR="00744FEE" w:rsidRDefault="00744FEE" w:rsidP="00065548">
      <w:pPr>
        <w:jc w:val="both"/>
      </w:pPr>
    </w:p>
    <w:p w:rsidR="00744FEE" w:rsidRDefault="00744FEE" w:rsidP="00065548">
      <w:pPr>
        <w:jc w:val="both"/>
      </w:pPr>
    </w:p>
    <w:p w:rsidR="00744FEE" w:rsidRDefault="00744FEE" w:rsidP="00065548">
      <w:pPr>
        <w:ind w:firstLine="708"/>
        <w:jc w:val="both"/>
      </w:pPr>
      <w: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Березовского сельсовета Притобольного района Курганской области, руководствуясь Уставом Березовского сельсовета Притобольного района, Администрация Березовского сельсовета </w:t>
      </w:r>
    </w:p>
    <w:p w:rsidR="00744FEE" w:rsidRDefault="00744FEE" w:rsidP="00065548">
      <w:pPr>
        <w:jc w:val="both"/>
      </w:pPr>
      <w:r>
        <w:t>ПОСТАНОВЛЯЕТ:</w:t>
      </w:r>
    </w:p>
    <w:p w:rsidR="00744FEE" w:rsidRDefault="00744FEE" w:rsidP="00065548">
      <w:pPr>
        <w:ind w:firstLine="708"/>
        <w:jc w:val="both"/>
      </w:pPr>
      <w:r>
        <w:t>1. Создать рабочую группу по вопросам оказания имущественной поддержки субъектам малого и среднего предпринимательства на территории Березовского сельсовета Притобольного района Курганской области (далее - рабочая группа) в составе согласно приложению 1 к настоящему постановлению.</w:t>
      </w:r>
    </w:p>
    <w:p w:rsidR="00744FEE" w:rsidRDefault="00744FEE" w:rsidP="00065548">
      <w:pPr>
        <w:ind w:firstLine="708"/>
        <w:jc w:val="both"/>
      </w:pPr>
      <w:r>
        <w:t>2. Утвердить Положение о рабочей группе согласно приложению 2 к настоящему постановлению.</w:t>
      </w:r>
    </w:p>
    <w:p w:rsidR="00744FEE" w:rsidRPr="009A73A4" w:rsidRDefault="00744FEE" w:rsidP="00065548">
      <w:pPr>
        <w:ind w:firstLine="708"/>
        <w:jc w:val="both"/>
      </w:pPr>
      <w:r>
        <w:t>3. Настоящее постановление вступает в силу после его официального опубликования в информационном бюллетене «Березовский Вестник », и подлежит размещению на официальном сайте Администрации Березовского сельсовета в сети «Интернет».</w:t>
      </w:r>
    </w:p>
    <w:p w:rsidR="00744FEE" w:rsidRDefault="00744FEE" w:rsidP="00A2305B">
      <w:pPr>
        <w:ind w:firstLine="708"/>
        <w:jc w:val="both"/>
      </w:pPr>
      <w:r>
        <w:t>4. Контроль за исполнением настоящего постановления оставляю за собой.</w:t>
      </w:r>
    </w:p>
    <w:p w:rsidR="00744FEE" w:rsidRDefault="00744FEE" w:rsidP="00A2305B">
      <w:pPr>
        <w:ind w:firstLine="708"/>
        <w:jc w:val="both"/>
      </w:pPr>
    </w:p>
    <w:p w:rsidR="00744FEE" w:rsidRDefault="00744FEE" w:rsidP="00A2305B">
      <w:pPr>
        <w:ind w:firstLine="708"/>
        <w:jc w:val="both"/>
      </w:pPr>
    </w:p>
    <w:p w:rsidR="00744FEE" w:rsidRDefault="00744FEE" w:rsidP="00A2305B">
      <w:pPr>
        <w:ind w:firstLine="708"/>
        <w:jc w:val="both"/>
      </w:pPr>
    </w:p>
    <w:p w:rsidR="00744FEE" w:rsidRDefault="00744FEE" w:rsidP="00065548">
      <w:pPr>
        <w:jc w:val="both"/>
      </w:pPr>
    </w:p>
    <w:p w:rsidR="00744FEE" w:rsidRDefault="00744FEE" w:rsidP="00065548">
      <w:pPr>
        <w:jc w:val="both"/>
      </w:pPr>
      <w:r>
        <w:t xml:space="preserve">Глава Березовского сельсовета               </w:t>
      </w:r>
      <w:r>
        <w:tab/>
      </w:r>
      <w:r>
        <w:tab/>
      </w:r>
      <w:r>
        <w:tab/>
      </w:r>
      <w:r>
        <w:tab/>
        <w:t xml:space="preserve">                     Н.В. Кандаурова</w:t>
      </w:r>
    </w:p>
    <w:p w:rsidR="00744FEE" w:rsidRDefault="00744FEE" w:rsidP="00065548">
      <w:pPr>
        <w:jc w:val="both"/>
      </w:pPr>
    </w:p>
    <w:p w:rsidR="00744FEE" w:rsidRDefault="00744FEE" w:rsidP="00065548">
      <w:pPr>
        <w:jc w:val="both"/>
      </w:pPr>
    </w:p>
    <w:p w:rsidR="00744FEE" w:rsidRDefault="00744FEE" w:rsidP="00065548">
      <w:pPr>
        <w:jc w:val="both"/>
        <w:rPr>
          <w:sz w:val="20"/>
          <w:szCs w:val="20"/>
        </w:rPr>
      </w:pPr>
      <w:r>
        <w:rPr>
          <w:sz w:val="20"/>
          <w:szCs w:val="20"/>
        </w:rPr>
        <w:t>Е.В. Сулейманова</w:t>
      </w:r>
    </w:p>
    <w:p w:rsidR="00744FEE" w:rsidRDefault="00744FEE" w:rsidP="00065548">
      <w:pPr>
        <w:jc w:val="both"/>
        <w:rPr>
          <w:sz w:val="20"/>
          <w:szCs w:val="20"/>
        </w:rPr>
      </w:pPr>
      <w:r>
        <w:rPr>
          <w:sz w:val="20"/>
          <w:szCs w:val="20"/>
        </w:rPr>
        <w:t>8 35239 9-80-45</w:t>
      </w:r>
    </w:p>
    <w:p w:rsidR="00744FEE" w:rsidRDefault="00744FEE" w:rsidP="00065548">
      <w:pPr>
        <w:jc w:val="both"/>
        <w:rPr>
          <w:sz w:val="20"/>
          <w:szCs w:val="20"/>
        </w:rPr>
      </w:pPr>
    </w:p>
    <w:p w:rsidR="00744FEE" w:rsidRDefault="00744FEE" w:rsidP="00065548">
      <w:pPr>
        <w:jc w:val="both"/>
        <w:rPr>
          <w:sz w:val="20"/>
          <w:szCs w:val="20"/>
        </w:rPr>
      </w:pPr>
    </w:p>
    <w:p w:rsidR="00744FEE" w:rsidRDefault="00744FEE" w:rsidP="00065548">
      <w:pPr>
        <w:jc w:val="both"/>
        <w:rPr>
          <w:sz w:val="20"/>
          <w:szCs w:val="20"/>
        </w:rPr>
      </w:pPr>
    </w:p>
    <w:p w:rsidR="00744FEE" w:rsidRDefault="00744FEE" w:rsidP="004B57C9">
      <w:pPr>
        <w:jc w:val="right"/>
      </w:pPr>
      <w:r>
        <w:t>Приложение 1</w:t>
      </w:r>
    </w:p>
    <w:p w:rsidR="00744FEE" w:rsidRDefault="00744FEE" w:rsidP="004B57C9">
      <w:pPr>
        <w:jc w:val="right"/>
      </w:pPr>
      <w:r>
        <w:t xml:space="preserve">к постановлению Администрации Березовского </w:t>
      </w:r>
    </w:p>
    <w:p w:rsidR="00744FEE" w:rsidRDefault="00744FEE" w:rsidP="004B57C9">
      <w:pPr>
        <w:jc w:val="right"/>
      </w:pPr>
      <w:r>
        <w:t xml:space="preserve">сельсовета «О создании рабочей группы по вопросам </w:t>
      </w:r>
    </w:p>
    <w:p w:rsidR="00744FEE" w:rsidRDefault="00744FEE" w:rsidP="004B57C9">
      <w:pPr>
        <w:jc w:val="right"/>
      </w:pPr>
      <w:r>
        <w:t>оказания имущественной поддержки субъектам</w:t>
      </w:r>
    </w:p>
    <w:p w:rsidR="00744FEE" w:rsidRDefault="00744FEE" w:rsidP="004B57C9">
      <w:pPr>
        <w:jc w:val="right"/>
      </w:pPr>
      <w:r>
        <w:t xml:space="preserve"> малого и среднего предпринимательства </w:t>
      </w:r>
    </w:p>
    <w:p w:rsidR="00744FEE" w:rsidRDefault="00744FEE" w:rsidP="004B57C9">
      <w:pPr>
        <w:jc w:val="right"/>
      </w:pPr>
      <w:r>
        <w:t>в Березовском сельсовете»</w:t>
      </w:r>
    </w:p>
    <w:p w:rsidR="00744FEE" w:rsidRDefault="00744FEE" w:rsidP="004B57C9">
      <w:pPr>
        <w:jc w:val="right"/>
      </w:pPr>
      <w:r>
        <w:t>от 15 октября 2019 года № 11</w:t>
      </w:r>
    </w:p>
    <w:p w:rsidR="00744FEE" w:rsidRDefault="00744FEE" w:rsidP="004B57C9">
      <w:pPr>
        <w:jc w:val="both"/>
      </w:pPr>
    </w:p>
    <w:p w:rsidR="00744FEE" w:rsidRPr="008B52E6" w:rsidRDefault="00744FEE" w:rsidP="004B57C9">
      <w:pPr>
        <w:jc w:val="center"/>
        <w:rPr>
          <w:b/>
          <w:bCs/>
        </w:rPr>
      </w:pPr>
      <w:r w:rsidRPr="008B52E6">
        <w:rPr>
          <w:b/>
          <w:bCs/>
        </w:rPr>
        <w:t>Состав</w:t>
      </w:r>
    </w:p>
    <w:p w:rsidR="00744FEE" w:rsidRPr="008B52E6" w:rsidRDefault="00744FEE" w:rsidP="004B57C9">
      <w:pPr>
        <w:jc w:val="center"/>
        <w:rPr>
          <w:b/>
          <w:bCs/>
        </w:rPr>
      </w:pPr>
      <w:r w:rsidRPr="008B52E6">
        <w:rPr>
          <w:b/>
          <w:bCs/>
        </w:rPr>
        <w:t>рабочей группы по вопросам оказания имущественной поддержки субъектам</w:t>
      </w:r>
    </w:p>
    <w:p w:rsidR="00744FEE" w:rsidRDefault="00744FEE" w:rsidP="004B57C9">
      <w:pPr>
        <w:jc w:val="center"/>
      </w:pPr>
      <w:r w:rsidRPr="008B52E6">
        <w:rPr>
          <w:b/>
          <w:bCs/>
        </w:rPr>
        <w:t>малого и среднего предпринимательства в</w:t>
      </w:r>
      <w:r>
        <w:rPr>
          <w:b/>
          <w:bCs/>
        </w:rPr>
        <w:t xml:space="preserve"> Березовском сельсовете</w:t>
      </w: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  <w:r>
        <w:t>Председатель рабочей группы:</w:t>
      </w:r>
    </w:p>
    <w:p w:rsidR="00744FEE" w:rsidRDefault="00744FEE" w:rsidP="004B57C9">
      <w:pPr>
        <w:jc w:val="both"/>
      </w:pPr>
      <w:r>
        <w:t>Кандаурова Надежда Владимировна  - Глава Березовского сельсовета.</w:t>
      </w:r>
    </w:p>
    <w:p w:rsidR="00744FEE" w:rsidRDefault="00744FEE" w:rsidP="004B57C9">
      <w:pPr>
        <w:jc w:val="both"/>
      </w:pPr>
      <w:r>
        <w:t>Секретарь рабочей группы:</w:t>
      </w:r>
    </w:p>
    <w:p w:rsidR="00744FEE" w:rsidRDefault="00744FEE" w:rsidP="004B57C9">
      <w:pPr>
        <w:jc w:val="both"/>
      </w:pPr>
      <w:r>
        <w:t>Сулейманова Елена Викторовна  - Главный специалист Березовского сельсовета.</w:t>
      </w:r>
    </w:p>
    <w:p w:rsidR="00744FEE" w:rsidRDefault="00744FEE" w:rsidP="004B57C9">
      <w:pPr>
        <w:jc w:val="both"/>
      </w:pPr>
      <w:r>
        <w:t>Член рабочей группы:</w:t>
      </w:r>
    </w:p>
    <w:p w:rsidR="00744FEE" w:rsidRDefault="00744FEE" w:rsidP="004B57C9">
      <w:pPr>
        <w:jc w:val="both"/>
      </w:pPr>
      <w:r>
        <w:t>Банникова Людмила Анатольевна – Специалист по земельным вопросам Березовского сельсовета.</w:t>
      </w: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Default="00744FEE" w:rsidP="004B57C9">
      <w:pPr>
        <w:jc w:val="right"/>
      </w:pPr>
    </w:p>
    <w:p w:rsidR="00744FEE" w:rsidRDefault="00744FEE" w:rsidP="004B57C9">
      <w:pPr>
        <w:jc w:val="right"/>
      </w:pPr>
    </w:p>
    <w:p w:rsidR="00744FEE" w:rsidRDefault="00744FEE" w:rsidP="004B57C9">
      <w:pPr>
        <w:jc w:val="right"/>
      </w:pPr>
    </w:p>
    <w:p w:rsidR="00744FEE" w:rsidRDefault="00744FEE" w:rsidP="004B57C9">
      <w:pPr>
        <w:jc w:val="right"/>
      </w:pPr>
    </w:p>
    <w:p w:rsidR="00744FEE" w:rsidRDefault="00744FEE" w:rsidP="004B57C9">
      <w:pPr>
        <w:jc w:val="right"/>
      </w:pPr>
      <w:r>
        <w:t>Приложение 2</w:t>
      </w:r>
    </w:p>
    <w:p w:rsidR="00744FEE" w:rsidRDefault="00744FEE" w:rsidP="004B57C9">
      <w:pPr>
        <w:jc w:val="right"/>
      </w:pPr>
      <w:r>
        <w:t xml:space="preserve">к постановлению Администрации Березовского </w:t>
      </w:r>
    </w:p>
    <w:p w:rsidR="00744FEE" w:rsidRDefault="00744FEE" w:rsidP="004B57C9">
      <w:pPr>
        <w:jc w:val="right"/>
      </w:pPr>
      <w:r>
        <w:t xml:space="preserve">сельсовета «О создании рабочей группы по вопросам </w:t>
      </w:r>
    </w:p>
    <w:p w:rsidR="00744FEE" w:rsidRDefault="00744FEE" w:rsidP="004B57C9">
      <w:pPr>
        <w:jc w:val="right"/>
      </w:pPr>
      <w:r>
        <w:t>оказания имущественной поддержки субъектам</w:t>
      </w:r>
    </w:p>
    <w:p w:rsidR="00744FEE" w:rsidRDefault="00744FEE" w:rsidP="004B57C9">
      <w:pPr>
        <w:jc w:val="right"/>
      </w:pPr>
      <w:r>
        <w:t xml:space="preserve"> малого и среднего предпринимательства </w:t>
      </w:r>
    </w:p>
    <w:p w:rsidR="00744FEE" w:rsidRDefault="00744FEE" w:rsidP="004B57C9">
      <w:pPr>
        <w:jc w:val="right"/>
      </w:pPr>
      <w:r>
        <w:t>в Березовском сельсовете»</w:t>
      </w:r>
    </w:p>
    <w:p w:rsidR="00744FEE" w:rsidRDefault="00744FEE" w:rsidP="004B57C9">
      <w:pPr>
        <w:jc w:val="right"/>
      </w:pPr>
      <w:r>
        <w:t>от 15 октября  2019 года № 11</w:t>
      </w:r>
    </w:p>
    <w:p w:rsidR="00744FEE" w:rsidRDefault="00744FEE" w:rsidP="004B57C9">
      <w:pPr>
        <w:jc w:val="both"/>
      </w:pPr>
    </w:p>
    <w:p w:rsidR="00744FEE" w:rsidRPr="001A1E07" w:rsidRDefault="00744FEE" w:rsidP="004B57C9">
      <w:pPr>
        <w:jc w:val="center"/>
        <w:rPr>
          <w:b/>
          <w:bCs/>
        </w:rPr>
      </w:pPr>
      <w:r w:rsidRPr="001A1E07">
        <w:rPr>
          <w:b/>
          <w:bCs/>
        </w:rPr>
        <w:t>Положение</w:t>
      </w:r>
    </w:p>
    <w:p w:rsidR="00744FEE" w:rsidRPr="001A1E07" w:rsidRDefault="00744FEE" w:rsidP="004B57C9">
      <w:pPr>
        <w:jc w:val="center"/>
        <w:rPr>
          <w:b/>
          <w:bCs/>
        </w:rPr>
      </w:pPr>
      <w:r w:rsidRPr="001A1E07">
        <w:rPr>
          <w:b/>
          <w:bCs/>
        </w:rPr>
        <w:t xml:space="preserve">о рабочей группе по вопросам оказания имущественной поддержки субъектам малого и среднего предпринимательства в </w:t>
      </w:r>
      <w:r>
        <w:rPr>
          <w:b/>
          <w:bCs/>
        </w:rPr>
        <w:t>Березовском сельсовете Притобольного района</w:t>
      </w:r>
      <w:r w:rsidRPr="001A1E07">
        <w:rPr>
          <w:b/>
          <w:bCs/>
        </w:rPr>
        <w:t xml:space="preserve"> Курганской области</w:t>
      </w:r>
    </w:p>
    <w:p w:rsidR="00744FEE" w:rsidRPr="001A1E07" w:rsidRDefault="00744FEE" w:rsidP="004B57C9">
      <w:pPr>
        <w:jc w:val="center"/>
        <w:rPr>
          <w:b/>
          <w:bCs/>
        </w:rPr>
      </w:pPr>
    </w:p>
    <w:p w:rsidR="00744FEE" w:rsidRDefault="00744FEE" w:rsidP="004B57C9">
      <w:pPr>
        <w:ind w:firstLine="708"/>
        <w:jc w:val="both"/>
      </w:pPr>
      <w:r>
        <w:t>1. Общие положения</w:t>
      </w:r>
    </w:p>
    <w:p w:rsidR="00744FEE" w:rsidRDefault="00744FEE" w:rsidP="004B57C9">
      <w:pPr>
        <w:ind w:firstLine="708"/>
        <w:jc w:val="both"/>
      </w:pPr>
      <w: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Березовского сельсовета Притобольного района  Курганской области (далее - рабочая </w:t>
      </w:r>
    </w:p>
    <w:p w:rsidR="00744FEE" w:rsidRDefault="00744FEE" w:rsidP="004B57C9">
      <w:pPr>
        <w:jc w:val="both"/>
      </w:pPr>
      <w:r>
        <w:t>группа).</w:t>
      </w:r>
    </w:p>
    <w:p w:rsidR="00744FEE" w:rsidRDefault="00744FEE" w:rsidP="004B57C9">
      <w:pPr>
        <w:ind w:firstLine="708"/>
        <w:jc w:val="both"/>
      </w:pPr>
      <w:r>
        <w:t>1.2. Рабочая группа является совещательным консультативным органом по обеспечению взаимодействия Администрации Березовского сельсовета с исполнительными органами власти Курганской области, органами местного самоуправления, иными органами и организациями.</w:t>
      </w:r>
    </w:p>
    <w:p w:rsidR="00744FEE" w:rsidRDefault="00744FEE" w:rsidP="004B57C9">
      <w:pPr>
        <w:ind w:firstLine="708"/>
        <w:jc w:val="both"/>
      </w:pPr>
      <w:r>
        <w:t>1.3. Целями деятельности рабочей группы являются:</w:t>
      </w:r>
    </w:p>
    <w:p w:rsidR="00744FEE" w:rsidRDefault="00744FEE" w:rsidP="004B57C9">
      <w:pPr>
        <w:ind w:firstLine="708"/>
        <w:jc w:val="both"/>
      </w:pPr>
      <w:r>
        <w:t>1.3.1.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Березовского сельсовета,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744FEE" w:rsidRDefault="00744FEE" w:rsidP="004B57C9">
      <w:pPr>
        <w:ind w:firstLine="708"/>
        <w:jc w:val="both"/>
      </w:pPr>
      <w:r>
        <w:t>1.3.2. выявление источников для пополнения перечней муниципального имущества, предусмотренных частью 4 статьи 18 Закона № 209-ФЗ (далее - Перечни) на территории Березовского сельсовета;</w:t>
      </w:r>
    </w:p>
    <w:p w:rsidR="00744FEE" w:rsidRDefault="00744FEE" w:rsidP="004B57C9">
      <w:pPr>
        <w:ind w:firstLine="708"/>
        <w:jc w:val="both"/>
      </w:pPr>
      <w:r>
        <w:t>1.3.3. выработка и (или) тиражирование лучших практик оказания имущественной поддержки субъектам МСП на территории Березовского сельсовета  Притобольного района Курганской области.</w:t>
      </w:r>
    </w:p>
    <w:p w:rsidR="00744FEE" w:rsidRDefault="00744FEE" w:rsidP="004B57C9">
      <w:pPr>
        <w:ind w:firstLine="708"/>
        <w:jc w:val="both"/>
      </w:pPr>
      <w:r>
        <w:t xml:space="preserve">1.4. Рабочая группа работает во взаимодействии с иными рабочими группами по вопросам оказания имущественной поддержки субъектам малого и среднего </w:t>
      </w:r>
    </w:p>
    <w:p w:rsidR="00744FEE" w:rsidRDefault="00744FEE" w:rsidP="004B57C9">
      <w:pPr>
        <w:jc w:val="both"/>
      </w:pPr>
      <w:r>
        <w:t>предпринимательства.</w:t>
      </w:r>
    </w:p>
    <w:p w:rsidR="00744FEE" w:rsidRDefault="00744FEE" w:rsidP="004B57C9">
      <w:pPr>
        <w:ind w:firstLine="708"/>
        <w:jc w:val="both"/>
      </w:pPr>
      <w:r>
        <w:t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Курганской области, нормативными правовыми актами Администрации Березовского сельсовета, а также настоящим Положением.</w:t>
      </w:r>
    </w:p>
    <w:p w:rsidR="00744FEE" w:rsidRDefault="00744FEE" w:rsidP="004B57C9">
      <w:pPr>
        <w:ind w:firstLine="708"/>
        <w:jc w:val="both"/>
      </w:pPr>
      <w:r>
        <w:t xml:space="preserve">1.6. Рабочая группа осуществляет свою деятельность на принципах равноправия </w:t>
      </w:r>
    </w:p>
    <w:p w:rsidR="00744FEE" w:rsidRDefault="00744FEE" w:rsidP="004B57C9">
      <w:pPr>
        <w:jc w:val="both"/>
      </w:pPr>
      <w:r>
        <w:t>ее членов, коллегиальности принятия решений и гласности.</w:t>
      </w:r>
    </w:p>
    <w:p w:rsidR="00744FEE" w:rsidRDefault="00744FEE" w:rsidP="004B57C9">
      <w:pPr>
        <w:ind w:firstLine="708"/>
        <w:jc w:val="both"/>
      </w:pPr>
      <w:r>
        <w:t>2. Задачи и функции рабочей группы</w:t>
      </w:r>
    </w:p>
    <w:p w:rsidR="00744FEE" w:rsidRDefault="00744FEE" w:rsidP="004B57C9">
      <w:pPr>
        <w:ind w:firstLine="708"/>
        <w:jc w:val="both"/>
      </w:pPr>
      <w:r>
        <w:t>2.1. Координация оказания имущественной поддержки субъектам МСП на территории Притобольного района.</w:t>
      </w:r>
    </w:p>
    <w:p w:rsidR="00744FEE" w:rsidRDefault="00744FEE" w:rsidP="004B57C9">
      <w:pPr>
        <w:ind w:firstLine="708"/>
        <w:jc w:val="both"/>
      </w:pPr>
      <w:r>
        <w:t>2.2. Оценка эффективности мероприятий, реализуемых органами местного самоуправления, рабочими группами в Администрации Березовского сельсовета Притобольного района по оказанию имущественной поддержки субъектам МСП.</w:t>
      </w:r>
    </w:p>
    <w:p w:rsidR="00744FEE" w:rsidRDefault="00744FEE" w:rsidP="004B57C9">
      <w:pPr>
        <w:ind w:firstLine="708"/>
        <w:jc w:val="both"/>
      </w:pPr>
      <w:r>
        <w:t>2.3. Разработка годовых и квартальных планов мероприятий по оказанию имущественной поддержки субъектам МСП на территории Березовского сельсовета.</w:t>
      </w:r>
    </w:p>
    <w:p w:rsidR="00744FEE" w:rsidRDefault="00744FEE" w:rsidP="004B57C9">
      <w:pPr>
        <w:ind w:firstLine="708"/>
        <w:jc w:val="both"/>
      </w:pPr>
      <w:r>
        <w:t>2.4. Проведение анализа состава муниципального имущества с целью выявления источников пополнения Перечней осуществляется на основе информации, полученной по результатам:</w:t>
      </w:r>
    </w:p>
    <w:p w:rsidR="00744FEE" w:rsidRDefault="00744FEE" w:rsidP="004B57C9">
      <w:pPr>
        <w:ind w:firstLine="708"/>
        <w:jc w:val="both"/>
      </w:pPr>
      <w:r>
        <w:t>а) 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муниципальными предприятиями или учреждениями,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44FEE" w:rsidRDefault="00744FEE" w:rsidP="004B57C9">
      <w:pPr>
        <w:ind w:firstLine="708"/>
        <w:jc w:val="both"/>
      </w:pPr>
      <w:r>
        <w:t>б) обследования объектов муниципального недвижимого имущества, в том числе земельных участков, на территории Березовского сельсовета;</w:t>
      </w:r>
    </w:p>
    <w:p w:rsidR="00744FEE" w:rsidRDefault="00744FEE" w:rsidP="004B57C9">
      <w:pPr>
        <w:ind w:firstLine="708"/>
        <w:jc w:val="both"/>
      </w:pPr>
      <w:r>
        <w:t>в) предложений субъектов МСП, заинтересованных в получении в аренду муниципального имущества.</w:t>
      </w:r>
    </w:p>
    <w:p w:rsidR="00744FEE" w:rsidRDefault="00744FEE" w:rsidP="004B57C9">
      <w:pPr>
        <w:ind w:firstLine="708"/>
        <w:jc w:val="both"/>
      </w:pPr>
      <w:r>
        <w:t xml:space="preserve">2.5. Рассмотрение предложений, поступивших от органов исполнительной </w:t>
      </w:r>
    </w:p>
    <w:p w:rsidR="00744FEE" w:rsidRDefault="00744FEE" w:rsidP="004B57C9">
      <w:pPr>
        <w:jc w:val="both"/>
      </w:pPr>
      <w:r>
        <w:t>власти Курганской области, органов местного самоуправления, представителей общественности, субъектов МСП о дополнении Перечней.</w:t>
      </w:r>
    </w:p>
    <w:p w:rsidR="00744FEE" w:rsidRDefault="00744FEE" w:rsidP="004B57C9">
      <w:pPr>
        <w:ind w:firstLine="708"/>
        <w:jc w:val="both"/>
      </w:pPr>
      <w:r>
        <w:t>2.6. Выработка рекомендаций и предложений в рамках оказания имущественной поддержки субъектам МСП на территории Березовского сельсовета, в том числе по следующим вопросам:</w:t>
      </w:r>
    </w:p>
    <w:p w:rsidR="00744FEE" w:rsidRDefault="00744FEE" w:rsidP="004B57C9">
      <w:pPr>
        <w:ind w:firstLine="708"/>
        <w:jc w:val="both"/>
      </w:pPr>
      <w:r>
        <w:t>а) формированию и дополнению Перечней, расширению состава имущества, вовлекаемого в имущественную поддержку;</w:t>
      </w:r>
    </w:p>
    <w:p w:rsidR="00744FEE" w:rsidRDefault="00744FEE" w:rsidP="004B57C9">
      <w:pPr>
        <w:ind w:firstLine="708"/>
        <w:jc w:val="both"/>
      </w:pPr>
      <w: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обращений, субъектов МСП, итогов торгов на право заключения договоров аренды);</w:t>
      </w:r>
    </w:p>
    <w:p w:rsidR="00744FEE" w:rsidRDefault="00744FEE" w:rsidP="004B57C9">
      <w:pPr>
        <w:ind w:firstLine="708"/>
        <w:jc w:val="both"/>
      </w:pPr>
      <w:r>
        <w:t>в) установлению льготных условий предоставления в аренду имущества, муниципальных преференций для субъектов МСП на территории Березовского сельсовета;</w:t>
      </w:r>
    </w:p>
    <w:p w:rsidR="00744FEE" w:rsidRDefault="00744FEE" w:rsidP="004B57C9">
      <w:pPr>
        <w:ind w:firstLine="708"/>
        <w:jc w:val="both"/>
      </w:pPr>
      <w: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744FEE" w:rsidRDefault="00744FEE" w:rsidP="004B57C9">
      <w:pPr>
        <w:ind w:firstLine="708"/>
        <w:jc w:val="both"/>
      </w:pPr>
      <w:r>
        <w:t>д) разработке показателей эффективности деятельности органов местного самоуправления, ответственных за реализацию имущественной поддержки субъектов МСП;</w:t>
      </w:r>
    </w:p>
    <w:p w:rsidR="00744FEE" w:rsidRDefault="00744FEE" w:rsidP="004B57C9">
      <w:pPr>
        <w:ind w:firstLine="708"/>
        <w:jc w:val="both"/>
      </w:pPr>
      <w:r>
        <w:t>е) обеспечению информирования субъектов МСП об имущественной поддержке;</w:t>
      </w:r>
    </w:p>
    <w:p w:rsidR="00744FEE" w:rsidRDefault="00744FEE" w:rsidP="004B57C9">
      <w:pPr>
        <w:ind w:firstLine="708"/>
        <w:jc w:val="both"/>
      </w:pPr>
      <w: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744FEE" w:rsidRDefault="00744FEE" w:rsidP="004B57C9">
      <w:pPr>
        <w:ind w:firstLine="708"/>
        <w:jc w:val="both"/>
      </w:pPr>
      <w:r>
        <w:t>з)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744FEE" w:rsidRDefault="00744FEE" w:rsidP="004B57C9">
      <w:pPr>
        <w:ind w:firstLine="708"/>
        <w:jc w:val="both"/>
      </w:pPr>
      <w: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744FEE" w:rsidRDefault="00744FEE" w:rsidP="004B57C9">
      <w:pPr>
        <w:ind w:firstLine="708"/>
        <w:jc w:val="both"/>
      </w:pPr>
      <w: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744FEE" w:rsidRDefault="00744FEE" w:rsidP="004B57C9">
      <w:pPr>
        <w:ind w:firstLine="708"/>
        <w:jc w:val="both"/>
      </w:pPr>
      <w:r>
        <w:t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744FEE" w:rsidRDefault="00744FEE" w:rsidP="004B57C9">
      <w:pPr>
        <w:ind w:firstLine="708"/>
        <w:jc w:val="both"/>
      </w:pPr>
      <w:r>
        <w:t>3. Права рабочей группы</w:t>
      </w:r>
    </w:p>
    <w:p w:rsidR="00744FEE" w:rsidRDefault="00744FEE" w:rsidP="004B57C9">
      <w:pPr>
        <w:ind w:firstLine="708"/>
        <w:jc w:val="both"/>
      </w:pPr>
      <w:r>
        <w:t xml:space="preserve">3.1. В целях осуществления задач, предусмотренных разделом </w:t>
      </w:r>
      <w:r w:rsidRPr="001A1E07">
        <w:t>2</w:t>
      </w:r>
      <w:r>
        <w:t xml:space="preserve"> настоящего Положения, рабочая группа имеет право:</w:t>
      </w:r>
    </w:p>
    <w:p w:rsidR="00744FEE" w:rsidRDefault="00744FEE" w:rsidP="004B57C9">
      <w:pPr>
        <w:ind w:firstLine="708"/>
        <w:jc w:val="both"/>
      </w:pPr>
      <w:r>
        <w:t>3.1.1.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44FEE" w:rsidRDefault="00744FEE" w:rsidP="004B57C9">
      <w:pPr>
        <w:ind w:firstLine="708"/>
        <w:jc w:val="both"/>
      </w:pPr>
      <w:r>
        <w:t xml:space="preserve">3.1.2. Запрашивать информацию и материалы от исполнительных органов власти Курганской области, органов местного самоуправления, общественных </w:t>
      </w:r>
    </w:p>
    <w:p w:rsidR="00744FEE" w:rsidRDefault="00744FEE" w:rsidP="004B57C9">
      <w:pPr>
        <w:jc w:val="both"/>
      </w:pPr>
      <w:r>
        <w:t>объединений, Администрации Березовского сельсовета по вопросам, отнесенным к компетенции рабочей группы.</w:t>
      </w:r>
    </w:p>
    <w:p w:rsidR="00744FEE" w:rsidRDefault="00744FEE" w:rsidP="004B57C9">
      <w:pPr>
        <w:ind w:firstLine="708"/>
        <w:jc w:val="both"/>
      </w:pPr>
      <w:r>
        <w:t>3.1.3.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744FEE" w:rsidRDefault="00744FEE" w:rsidP="004B57C9">
      <w:pPr>
        <w:ind w:firstLine="708"/>
        <w:jc w:val="both"/>
      </w:pPr>
      <w:r>
        <w:t>3.1.4. 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44FEE" w:rsidRDefault="00744FEE" w:rsidP="004B57C9">
      <w:pPr>
        <w:ind w:firstLine="708"/>
        <w:jc w:val="both"/>
      </w:pPr>
      <w:r>
        <w:t>3.1.5. 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Березовского сельсовета.</w:t>
      </w:r>
    </w:p>
    <w:p w:rsidR="00744FEE" w:rsidRDefault="00744FEE" w:rsidP="004B57C9">
      <w:pPr>
        <w:ind w:firstLine="708"/>
        <w:jc w:val="both"/>
      </w:pPr>
      <w:r>
        <w:t>4. Порядок деятельности рабочей группы</w:t>
      </w:r>
    </w:p>
    <w:p w:rsidR="00744FEE" w:rsidRDefault="00744FEE" w:rsidP="004B57C9">
      <w:pPr>
        <w:ind w:firstLine="708"/>
        <w:jc w:val="both"/>
      </w:pPr>
      <w: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744FEE" w:rsidRDefault="00744FEE" w:rsidP="004B57C9">
      <w:pPr>
        <w:ind w:firstLine="708"/>
        <w:jc w:val="both"/>
      </w:pPr>
      <w: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744FEE" w:rsidRDefault="00744FEE" w:rsidP="004B57C9">
      <w:pPr>
        <w:ind w:firstLine="708"/>
        <w:jc w:val="both"/>
      </w:pPr>
      <w:r>
        <w:t>4.3. Заседания рабочей группы проводятся в очной или очно-заочной (в том числе посредством видеоконференцсвязи) форме по мере необходимости, но не реже раз в квартал.</w:t>
      </w:r>
    </w:p>
    <w:p w:rsidR="00744FEE" w:rsidRDefault="00744FEE" w:rsidP="004B57C9">
      <w:pPr>
        <w:ind w:firstLine="708"/>
        <w:jc w:val="both"/>
      </w:pPr>
      <w: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744FEE" w:rsidRDefault="00744FEE" w:rsidP="004B57C9">
      <w:pPr>
        <w:ind w:firstLine="708"/>
        <w:jc w:val="both"/>
      </w:pPr>
      <w:r>
        <w:t>4.5.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44FEE" w:rsidRDefault="00744FEE" w:rsidP="004B57C9">
      <w:pPr>
        <w:ind w:firstLine="708"/>
        <w:jc w:val="both"/>
      </w:pPr>
      <w:r>
        <w:t>4.6. Председатель рабочей группы:</w:t>
      </w:r>
    </w:p>
    <w:p w:rsidR="00744FEE" w:rsidRDefault="00744FEE" w:rsidP="004B57C9">
      <w:pPr>
        <w:ind w:firstLine="708"/>
        <w:jc w:val="both"/>
      </w:pPr>
      <w:r>
        <w:t>4.6.1. организует деятельность рабочей группы;</w:t>
      </w:r>
    </w:p>
    <w:p w:rsidR="00744FEE" w:rsidRDefault="00744FEE" w:rsidP="004B57C9">
      <w:pPr>
        <w:ind w:firstLine="708"/>
        <w:jc w:val="both"/>
      </w:pPr>
      <w:r>
        <w:t>4.6.2. принимает решение о времени и месте проведения заседания рабочей группы;</w:t>
      </w:r>
    </w:p>
    <w:p w:rsidR="00744FEE" w:rsidRDefault="00744FEE" w:rsidP="004B57C9">
      <w:pPr>
        <w:ind w:firstLine="708"/>
        <w:jc w:val="both"/>
      </w:pPr>
      <w:r>
        <w:t>4.6.3. утверждает повестку дня заседания рабочей группы и порядок ее работы;</w:t>
      </w:r>
    </w:p>
    <w:p w:rsidR="00744FEE" w:rsidRDefault="00744FEE" w:rsidP="004B57C9">
      <w:pPr>
        <w:ind w:firstLine="708"/>
        <w:jc w:val="both"/>
      </w:pPr>
      <w:r>
        <w:t>4.6.4. ведет заседания рабочей группы;</w:t>
      </w:r>
    </w:p>
    <w:p w:rsidR="00744FEE" w:rsidRDefault="00744FEE" w:rsidP="004B57C9">
      <w:pPr>
        <w:ind w:firstLine="708"/>
        <w:jc w:val="both"/>
      </w:pPr>
      <w:r>
        <w:t>4.6.5. определяет порядок рассмотрения вопросов на заседании рабочей группы;</w:t>
      </w:r>
    </w:p>
    <w:p w:rsidR="00744FEE" w:rsidRDefault="00744FEE" w:rsidP="004B57C9">
      <w:pPr>
        <w:ind w:firstLine="708"/>
        <w:jc w:val="both"/>
      </w:pPr>
      <w:r>
        <w:t>4.6.6. принимает решение по оперативным вопросам деятельности рабочей группы, которые возникают в ходе ее работы;</w:t>
      </w:r>
    </w:p>
    <w:p w:rsidR="00744FEE" w:rsidRDefault="00744FEE" w:rsidP="004B57C9">
      <w:pPr>
        <w:ind w:firstLine="708"/>
        <w:jc w:val="both"/>
      </w:pPr>
      <w:r>
        <w:t>4.6.7. подписывает протоколы заседаний рабочей группы.</w:t>
      </w:r>
    </w:p>
    <w:p w:rsidR="00744FEE" w:rsidRDefault="00744FEE" w:rsidP="004B57C9">
      <w:pPr>
        <w:ind w:firstLine="708"/>
        <w:jc w:val="both"/>
      </w:pPr>
      <w:r>
        <w:t>4.7. Секретарь рабочей группы:</w:t>
      </w:r>
    </w:p>
    <w:p w:rsidR="00744FEE" w:rsidRDefault="00744FEE" w:rsidP="004B57C9">
      <w:pPr>
        <w:ind w:firstLine="708"/>
        <w:jc w:val="both"/>
      </w:pPr>
      <w:r>
        <w:t>4.7.1. осуществляет организационные мероприятия, связанные с подготовкой заседания рабочей группы;</w:t>
      </w:r>
    </w:p>
    <w:p w:rsidR="00744FEE" w:rsidRDefault="00744FEE" w:rsidP="004B57C9">
      <w:pPr>
        <w:ind w:firstLine="708"/>
        <w:jc w:val="both"/>
      </w:pPr>
      <w:r>
        <w:t>4.7.2. доводит до сведения членов рабочей группы повестку дня заседания рабочей группы;</w:t>
      </w:r>
    </w:p>
    <w:p w:rsidR="00744FEE" w:rsidRDefault="00744FEE" w:rsidP="004B57C9">
      <w:pPr>
        <w:ind w:firstLine="708"/>
        <w:jc w:val="both"/>
      </w:pPr>
      <w:r>
        <w:t>4.7.3. информирует членов рабочей группы о времени и месте проведения заседаний;</w:t>
      </w:r>
    </w:p>
    <w:p w:rsidR="00744FEE" w:rsidRDefault="00744FEE" w:rsidP="004B57C9">
      <w:pPr>
        <w:ind w:firstLine="708"/>
        <w:jc w:val="both"/>
      </w:pPr>
      <w:r>
        <w:t>4.7.4. оформляет протоколы заседаний рабочей группы;</w:t>
      </w:r>
    </w:p>
    <w:p w:rsidR="00744FEE" w:rsidRDefault="00744FEE" w:rsidP="004B57C9">
      <w:pPr>
        <w:ind w:firstLine="708"/>
        <w:jc w:val="both"/>
      </w:pPr>
      <w:r>
        <w:t>4.7.5. ведет делопроизводство рабочей группы;</w:t>
      </w:r>
    </w:p>
    <w:p w:rsidR="00744FEE" w:rsidRDefault="00744FEE" w:rsidP="004B57C9">
      <w:pPr>
        <w:ind w:firstLine="708"/>
        <w:jc w:val="both"/>
      </w:pPr>
      <w:r>
        <w:t>4.7.6. организует подготовку материалов к заседаниям рабочей группы, а также проектов ее решений.</w:t>
      </w:r>
    </w:p>
    <w:p w:rsidR="00744FEE" w:rsidRDefault="00744FEE" w:rsidP="004B57C9">
      <w:pPr>
        <w:ind w:firstLine="708"/>
        <w:jc w:val="both"/>
      </w:pPr>
      <w:r>
        <w:t>4.8. Члены рабочей группы:</w:t>
      </w:r>
    </w:p>
    <w:p w:rsidR="00744FEE" w:rsidRDefault="00744FEE" w:rsidP="004B57C9">
      <w:pPr>
        <w:ind w:firstLine="708"/>
        <w:jc w:val="both"/>
      </w:pPr>
      <w:r>
        <w:t>4.8.1. вносят предложения по повестке дня заседания рабочей группы;</w:t>
      </w:r>
    </w:p>
    <w:p w:rsidR="00744FEE" w:rsidRDefault="00744FEE" w:rsidP="004B57C9">
      <w:pPr>
        <w:ind w:firstLine="708"/>
        <w:jc w:val="both"/>
      </w:pPr>
      <w:r>
        <w:t>4.8.2. участвуют в заседаниях рабочей группы и обсуждении рассматриваемых на них вопросов;</w:t>
      </w:r>
    </w:p>
    <w:p w:rsidR="00744FEE" w:rsidRDefault="00744FEE" w:rsidP="004B57C9">
      <w:pPr>
        <w:ind w:firstLine="708"/>
        <w:jc w:val="both"/>
      </w:pPr>
      <w:r>
        <w:t>4.8.3. участвуют в подготовке и принятии решений рабочей группы;</w:t>
      </w:r>
    </w:p>
    <w:p w:rsidR="00744FEE" w:rsidRDefault="00744FEE" w:rsidP="004B57C9">
      <w:pPr>
        <w:ind w:firstLine="708"/>
        <w:jc w:val="both"/>
      </w:pPr>
      <w:r>
        <w:t>4.8.4. представляют секретарю рабочей группы материалы по вопросам, подлежащим рассмотрению на заседании рабочей группы.</w:t>
      </w:r>
    </w:p>
    <w:p w:rsidR="00744FEE" w:rsidRDefault="00744FEE" w:rsidP="004B57C9">
      <w:pPr>
        <w:ind w:firstLine="708"/>
        <w:jc w:val="both"/>
      </w:pPr>
      <w:r>
        <w:t>4.9. Заседание рабочей группы считается правомочным, если на нем присутствует не менее 1/2 от общего числа членов рабочей группы.</w:t>
      </w:r>
    </w:p>
    <w:p w:rsidR="00744FEE" w:rsidRDefault="00744FEE" w:rsidP="004B57C9">
      <w:pPr>
        <w:ind w:firstLine="708"/>
        <w:jc w:val="both"/>
      </w:pPr>
      <w:r>
        <w:t>4.10. При отсутствии кворума рабочей группы созывается повторное заседание рабочей группы.</w:t>
      </w:r>
    </w:p>
    <w:p w:rsidR="00744FEE" w:rsidRDefault="00744FEE" w:rsidP="004B57C9">
      <w:pPr>
        <w:ind w:firstLine="708"/>
        <w:jc w:val="both"/>
      </w:pPr>
      <w: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744FEE" w:rsidRDefault="00744FEE" w:rsidP="004B57C9">
      <w:pPr>
        <w:ind w:firstLine="708"/>
        <w:jc w:val="both"/>
      </w:pPr>
      <w: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44FEE" w:rsidRDefault="00744FEE" w:rsidP="004B57C9">
      <w:pPr>
        <w:ind w:firstLine="708"/>
        <w:jc w:val="both"/>
      </w:pPr>
      <w:r>
        <w:t>4.13.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мнения,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744FEE" w:rsidRDefault="00744FEE" w:rsidP="004B57C9">
      <w:pPr>
        <w:ind w:firstLine="708"/>
        <w:jc w:val="both"/>
      </w:pPr>
      <w:r>
        <w:t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744FEE" w:rsidRDefault="00744FEE" w:rsidP="004B57C9">
      <w:pPr>
        <w:ind w:firstLine="708"/>
        <w:jc w:val="both"/>
      </w:pPr>
      <w: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голосов, решающим является голос руководителя рабочей группы, при его отсутствии - заместителя руководителя рабочей группы.</w:t>
      </w:r>
    </w:p>
    <w:p w:rsidR="00744FEE" w:rsidRDefault="00744FEE" w:rsidP="004B57C9">
      <w:pPr>
        <w:ind w:firstLine="708"/>
        <w:jc w:val="both"/>
      </w:pPr>
      <w:r>
        <w:t>4.16. Решения Рабочей группы носят рекомендательный характер для органов местного самоуправления Притобольного района.</w:t>
      </w:r>
    </w:p>
    <w:p w:rsidR="00744FEE" w:rsidRDefault="00744FEE" w:rsidP="004B57C9">
      <w:pPr>
        <w:ind w:firstLine="708"/>
        <w:jc w:val="both"/>
      </w:pPr>
      <w:r>
        <w:t>4.17. Протокол заседания рабочей группы оформляется секретарем рабочей группы в течение одного рабочего дня с даты проведения заседания рабочей группы, подписывается председателем рабочей группы.</w:t>
      </w:r>
    </w:p>
    <w:p w:rsidR="00744FEE" w:rsidRDefault="00744FEE" w:rsidP="004B57C9">
      <w:pPr>
        <w:ind w:firstLine="708"/>
        <w:jc w:val="both"/>
      </w:pPr>
      <w:r>
        <w:t>4.18. В протоколе заседания рабочей группы указываются:</w:t>
      </w:r>
    </w:p>
    <w:p w:rsidR="00744FEE" w:rsidRDefault="00744FEE" w:rsidP="004B57C9">
      <w:pPr>
        <w:ind w:firstLine="708"/>
        <w:jc w:val="both"/>
      </w:pPr>
      <w:r>
        <w:t>4.18.1. дата, время и место проведения заседания рабочей группы;</w:t>
      </w:r>
    </w:p>
    <w:p w:rsidR="00744FEE" w:rsidRDefault="00744FEE" w:rsidP="004B57C9">
      <w:pPr>
        <w:ind w:firstLine="708"/>
        <w:jc w:val="both"/>
      </w:pPr>
      <w:r>
        <w:t>4.18.2. номер протокола;</w:t>
      </w:r>
    </w:p>
    <w:p w:rsidR="00744FEE" w:rsidRDefault="00744FEE" w:rsidP="004B57C9">
      <w:pPr>
        <w:ind w:firstLine="708"/>
        <w:jc w:val="both"/>
      </w:pPr>
      <w:r>
        <w:t>4.18.3.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44FEE" w:rsidRDefault="00744FEE" w:rsidP="004B57C9">
      <w:pPr>
        <w:ind w:firstLine="708"/>
        <w:jc w:val="both"/>
      </w:pPr>
      <w:r>
        <w:t>4.18.4. принятое решение по каждому вопросу, рассмотренному на заседании рабочей группы;</w:t>
      </w:r>
    </w:p>
    <w:p w:rsidR="00744FEE" w:rsidRDefault="00744FEE" w:rsidP="004B57C9">
      <w:pPr>
        <w:ind w:firstLine="708"/>
        <w:jc w:val="both"/>
      </w:pPr>
      <w:r>
        <w:t>4.18.5. итоги голосования по каждому вопросу, рассмотренному на заседании рабочей группы.</w:t>
      </w:r>
    </w:p>
    <w:p w:rsidR="00744FEE" w:rsidRDefault="00744FEE" w:rsidP="004B57C9">
      <w:pPr>
        <w:ind w:firstLine="708"/>
        <w:jc w:val="both"/>
      </w:pPr>
      <w: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744FEE" w:rsidRDefault="00744FEE" w:rsidP="004B57C9">
      <w:pPr>
        <w:ind w:firstLine="708"/>
        <w:jc w:val="both"/>
      </w:pPr>
      <w:r>
        <w:t>5. Организационно-техническое обеспечение деятельности рабочей группы</w:t>
      </w:r>
    </w:p>
    <w:p w:rsidR="00744FEE" w:rsidRDefault="00744FEE" w:rsidP="004B57C9">
      <w:pPr>
        <w:ind w:firstLine="708"/>
        <w:jc w:val="both"/>
      </w:pPr>
      <w:r>
        <w:t>5.1. Организационно - техническое обеспечение деятельности рабочей группы осуществляет Администрация Березовского сельсовета.</w:t>
      </w:r>
    </w:p>
    <w:p w:rsidR="00744FEE" w:rsidRDefault="00744FEE" w:rsidP="004B57C9">
      <w:pPr>
        <w:ind w:firstLine="708"/>
        <w:jc w:val="both"/>
      </w:pPr>
      <w:r>
        <w:t>6. Заключительные положения</w:t>
      </w:r>
    </w:p>
    <w:p w:rsidR="00744FEE" w:rsidRDefault="00744FEE" w:rsidP="004B57C9">
      <w:pPr>
        <w:ind w:firstLine="708"/>
        <w:jc w:val="both"/>
      </w:pPr>
      <w:r>
        <w:t>6.1. Рабочая группа действует на постоянной основе, в составе, утверждаемом постановлением Администрации Березовского сельсовета.</w:t>
      </w:r>
    </w:p>
    <w:p w:rsidR="00744FEE" w:rsidRDefault="00744FEE" w:rsidP="004B57C9">
      <w:pPr>
        <w:jc w:val="both"/>
      </w:pPr>
    </w:p>
    <w:p w:rsidR="00744FEE" w:rsidRDefault="00744FEE" w:rsidP="004B57C9">
      <w:pPr>
        <w:jc w:val="both"/>
      </w:pPr>
    </w:p>
    <w:p w:rsidR="00744FEE" w:rsidRPr="00065548" w:rsidRDefault="00744FEE" w:rsidP="00065548">
      <w:pPr>
        <w:jc w:val="both"/>
        <w:rPr>
          <w:sz w:val="20"/>
          <w:szCs w:val="20"/>
        </w:rPr>
      </w:pPr>
    </w:p>
    <w:sectPr w:rsidR="00744FEE" w:rsidRPr="00065548" w:rsidSect="0035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548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5548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1E26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72E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3FFD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E07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060A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4C95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220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357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50B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7C9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F30"/>
    <w:rsid w:val="0058012F"/>
    <w:rsid w:val="005802B1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1B9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2B4E"/>
    <w:rsid w:val="006837D2"/>
    <w:rsid w:val="00683D15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4FEE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4ED9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E37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258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2E6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5F74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3A4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287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05B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C3D"/>
    <w:rsid w:val="00A56FE4"/>
    <w:rsid w:val="00A57110"/>
    <w:rsid w:val="00A57625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6715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647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599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31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1BD1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554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3F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254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C32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D7B88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1F4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46B7"/>
    <w:rsid w:val="00EB4A32"/>
    <w:rsid w:val="00EB5D7E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3075"/>
    <w:rsid w:val="00F2315C"/>
    <w:rsid w:val="00F23D84"/>
    <w:rsid w:val="00F243E9"/>
    <w:rsid w:val="00F245A4"/>
    <w:rsid w:val="00F24BFE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10C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641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48"/>
    <w:pPr>
      <w:suppressAutoHyphens/>
    </w:pPr>
    <w:rPr>
      <w:rFonts w:eastAsia="Times New Roman"/>
      <w:color w:val="00000A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7</Pages>
  <Words>2349</Words>
  <Characters>13395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Помешкина О М</dc:creator>
  <cp:keywords/>
  <dc:description/>
  <cp:lastModifiedBy>User</cp:lastModifiedBy>
  <cp:revision>6</cp:revision>
  <cp:lastPrinted>2019-10-15T04:22:00Z</cp:lastPrinted>
  <dcterms:created xsi:type="dcterms:W3CDTF">2019-10-15T03:57:00Z</dcterms:created>
  <dcterms:modified xsi:type="dcterms:W3CDTF">2019-10-31T05:18:00Z</dcterms:modified>
</cp:coreProperties>
</file>